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82" w:rsidRPr="00DC46AF" w:rsidRDefault="00817282" w:rsidP="00B227BB">
      <w:pPr>
        <w:spacing w:before="60"/>
        <w:jc w:val="center"/>
        <w:rPr>
          <w:b/>
          <w:sz w:val="24"/>
          <w:szCs w:val="24"/>
        </w:rPr>
      </w:pPr>
      <w:r w:rsidRPr="00DC46AF">
        <w:rPr>
          <w:b/>
          <w:sz w:val="24"/>
          <w:szCs w:val="24"/>
        </w:rPr>
        <w:t>УКРАЇНА</w:t>
      </w:r>
    </w:p>
    <w:p w:rsidR="00817282" w:rsidRPr="005C6FDE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5C6FDE">
        <w:rPr>
          <w:b/>
          <w:spacing w:val="20"/>
          <w:sz w:val="28"/>
          <w:szCs w:val="28"/>
        </w:rPr>
        <w:t xml:space="preserve">ЧЕРНІГІВСЬКА ОБЛАСНА </w:t>
      </w:r>
      <w:r w:rsidR="0026712E" w:rsidRPr="005C6FDE">
        <w:rPr>
          <w:b/>
          <w:spacing w:val="20"/>
          <w:sz w:val="28"/>
          <w:szCs w:val="28"/>
        </w:rPr>
        <w:t>ВІЙСЬКОВА</w:t>
      </w:r>
      <w:r w:rsidRPr="005C6FDE">
        <w:rPr>
          <w:b/>
          <w:spacing w:val="20"/>
          <w:sz w:val="28"/>
          <w:szCs w:val="28"/>
        </w:rPr>
        <w:t xml:space="preserve"> АДМІНІСТРАЦІЯ</w:t>
      </w:r>
    </w:p>
    <w:p w:rsidR="00B227BB" w:rsidRPr="005C6FDE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5C6FDE">
        <w:rPr>
          <w:b/>
          <w:spacing w:val="100"/>
          <w:sz w:val="28"/>
          <w:szCs w:val="28"/>
        </w:rPr>
        <w:t>РОЗПОРЯДЖЕННЯ</w:t>
      </w:r>
    </w:p>
    <w:p w:rsidR="00B227BB" w:rsidRPr="005C6FDE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2E0744" w:rsidRPr="005C6FDE">
        <w:trPr>
          <w:trHeight w:val="620"/>
        </w:trPr>
        <w:tc>
          <w:tcPr>
            <w:tcW w:w="3622" w:type="dxa"/>
          </w:tcPr>
          <w:p w:rsidR="00B227BB" w:rsidRPr="005C6FDE" w:rsidRDefault="00B227BB" w:rsidP="00C254A3">
            <w:pPr>
              <w:spacing w:before="120"/>
              <w:rPr>
                <w:b/>
                <w:sz w:val="28"/>
                <w:szCs w:val="28"/>
              </w:rPr>
            </w:pPr>
            <w:r w:rsidRPr="005C6FDE">
              <w:rPr>
                <w:sz w:val="28"/>
                <w:szCs w:val="28"/>
              </w:rPr>
              <w:t xml:space="preserve">від </w:t>
            </w:r>
            <w:r w:rsidR="00C254A3" w:rsidRPr="005C6FDE">
              <w:rPr>
                <w:sz w:val="28"/>
                <w:szCs w:val="28"/>
              </w:rPr>
              <w:t>__________</w:t>
            </w:r>
            <w:r w:rsidR="005A1177">
              <w:rPr>
                <w:sz w:val="28"/>
                <w:szCs w:val="28"/>
              </w:rPr>
              <w:t>___</w:t>
            </w:r>
            <w:r w:rsidRPr="005C6FDE">
              <w:rPr>
                <w:sz w:val="28"/>
                <w:szCs w:val="28"/>
              </w:rPr>
              <w:t xml:space="preserve"> </w:t>
            </w:r>
            <w:r w:rsidR="005A1177">
              <w:rPr>
                <w:sz w:val="28"/>
                <w:szCs w:val="28"/>
              </w:rPr>
              <w:t>2023</w:t>
            </w:r>
            <w:r w:rsidRPr="005C6FDE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227BB" w:rsidRPr="005C6FDE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5C6FDE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5C6FDE" w:rsidRDefault="00B227BB" w:rsidP="00C254A3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5C6FDE">
              <w:rPr>
                <w:sz w:val="28"/>
                <w:szCs w:val="28"/>
              </w:rPr>
              <w:t xml:space="preserve">№ </w:t>
            </w:r>
            <w:r w:rsidR="005A1177">
              <w:rPr>
                <w:sz w:val="28"/>
                <w:szCs w:val="28"/>
              </w:rPr>
              <w:t>_____</w:t>
            </w:r>
          </w:p>
        </w:tc>
      </w:tr>
    </w:tbl>
    <w:p w:rsidR="004B378D" w:rsidRPr="005C6FDE" w:rsidRDefault="004B378D" w:rsidP="009C395D">
      <w:pPr>
        <w:rPr>
          <w:sz w:val="28"/>
          <w:szCs w:val="28"/>
        </w:rPr>
      </w:pPr>
    </w:p>
    <w:p w:rsidR="00A01769" w:rsidRDefault="0064662A" w:rsidP="0057785A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  <w:r w:rsidRPr="005C6FDE">
        <w:rPr>
          <w:b/>
          <w:bCs/>
          <w:i/>
          <w:iCs/>
          <w:sz w:val="28"/>
          <w:szCs w:val="28"/>
        </w:rPr>
        <w:t xml:space="preserve">Про </w:t>
      </w:r>
      <w:r w:rsidR="00A01769">
        <w:rPr>
          <w:b/>
          <w:bCs/>
          <w:i/>
          <w:iCs/>
          <w:sz w:val="28"/>
          <w:szCs w:val="28"/>
        </w:rPr>
        <w:t>внесення змін до обласної</w:t>
      </w:r>
    </w:p>
    <w:p w:rsidR="00A01769" w:rsidRDefault="0057785A" w:rsidP="0057785A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Програми</w:t>
      </w:r>
      <w:r w:rsidR="00A01769">
        <w:rPr>
          <w:b/>
          <w:bCs/>
          <w:i/>
          <w:iCs/>
          <w:sz w:val="28"/>
          <w:szCs w:val="28"/>
        </w:rPr>
        <w:t xml:space="preserve"> </w:t>
      </w:r>
      <w:r w:rsidR="00C74F1B">
        <w:rPr>
          <w:b/>
          <w:bCs/>
          <w:i/>
          <w:iCs/>
          <w:sz w:val="28"/>
          <w:szCs w:val="28"/>
        </w:rPr>
        <w:t>реставрації пам</w:t>
      </w:r>
      <w:r w:rsidR="00C74F1B" w:rsidRPr="00A257EB">
        <w:rPr>
          <w:b/>
          <w:bCs/>
          <w:i/>
          <w:iCs/>
          <w:sz w:val="28"/>
          <w:szCs w:val="28"/>
        </w:rPr>
        <w:t>’</w:t>
      </w:r>
      <w:r w:rsidR="00A01769">
        <w:rPr>
          <w:b/>
          <w:bCs/>
          <w:i/>
          <w:iCs/>
          <w:sz w:val="28"/>
          <w:szCs w:val="28"/>
        </w:rPr>
        <w:t>яток</w:t>
      </w:r>
    </w:p>
    <w:p w:rsidR="00A01769" w:rsidRDefault="0057785A" w:rsidP="0057785A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архітектури</w:t>
      </w:r>
      <w:r w:rsidR="00A0176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національного </w:t>
      </w:r>
      <w:r w:rsidR="00A01769">
        <w:rPr>
          <w:b/>
          <w:bCs/>
          <w:i/>
          <w:iCs/>
          <w:sz w:val="28"/>
          <w:szCs w:val="28"/>
        </w:rPr>
        <w:t>та місцевого</w:t>
      </w:r>
    </w:p>
    <w:p w:rsidR="00A01769" w:rsidRDefault="0057785A" w:rsidP="0057785A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значення на території</w:t>
      </w:r>
      <w:r w:rsidR="00A01769">
        <w:rPr>
          <w:b/>
          <w:bCs/>
          <w:i/>
          <w:iCs/>
          <w:sz w:val="28"/>
          <w:szCs w:val="28"/>
        </w:rPr>
        <w:t xml:space="preserve"> Чернігівської</w:t>
      </w:r>
    </w:p>
    <w:p w:rsidR="0057785A" w:rsidRPr="005C6FDE" w:rsidRDefault="0057785A" w:rsidP="0057785A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області на 2020-2023 роки</w:t>
      </w:r>
    </w:p>
    <w:p w:rsidR="00B63FCF" w:rsidRPr="005C6FDE" w:rsidRDefault="00B63FCF" w:rsidP="00B63FCF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</w:p>
    <w:p w:rsidR="0064662A" w:rsidRPr="005C6FDE" w:rsidRDefault="0040384E" w:rsidP="0040384E">
      <w:pPr>
        <w:ind w:firstLine="567"/>
        <w:jc w:val="both"/>
        <w:rPr>
          <w:sz w:val="28"/>
          <w:szCs w:val="28"/>
        </w:rPr>
      </w:pPr>
      <w:r w:rsidRPr="005C6FDE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до </w:t>
      </w:r>
      <w:r w:rsidRPr="0040384E">
        <w:rPr>
          <w:sz w:val="28"/>
          <w:szCs w:val="28"/>
        </w:rPr>
        <w:t>законів України</w:t>
      </w:r>
      <w:r w:rsidRPr="005C6FDE">
        <w:rPr>
          <w:sz w:val="28"/>
          <w:szCs w:val="28"/>
        </w:rPr>
        <w:t xml:space="preserve"> «Про місцеві державні адміністрації»</w:t>
      </w:r>
      <w:r>
        <w:rPr>
          <w:sz w:val="28"/>
          <w:szCs w:val="28"/>
        </w:rPr>
        <w:t xml:space="preserve">, </w:t>
      </w:r>
      <w:r w:rsidRPr="0040384E">
        <w:rPr>
          <w:sz w:val="28"/>
          <w:szCs w:val="28"/>
        </w:rPr>
        <w:t>«Про правовий режим воєнного стану»,</w:t>
      </w:r>
      <w:r>
        <w:rPr>
          <w:sz w:val="28"/>
          <w:szCs w:val="28"/>
        </w:rPr>
        <w:t xml:space="preserve"> «Про охорону культурної спадщини»</w:t>
      </w:r>
      <w:r w:rsidRPr="0040384E">
        <w:rPr>
          <w:sz w:val="28"/>
          <w:szCs w:val="28"/>
        </w:rPr>
        <w:t>, Указу Президента</w:t>
      </w:r>
      <w:r>
        <w:rPr>
          <w:sz w:val="28"/>
          <w:szCs w:val="28"/>
        </w:rPr>
        <w:t xml:space="preserve"> </w:t>
      </w:r>
      <w:r w:rsidRPr="0040384E">
        <w:rPr>
          <w:sz w:val="28"/>
          <w:szCs w:val="28"/>
        </w:rPr>
        <w:t>України від 24 лютого 2022 року № 64/2022 «Про введення воєнного стану в</w:t>
      </w:r>
      <w:r>
        <w:rPr>
          <w:sz w:val="28"/>
          <w:szCs w:val="28"/>
        </w:rPr>
        <w:t xml:space="preserve"> </w:t>
      </w:r>
      <w:r w:rsidRPr="0040384E">
        <w:rPr>
          <w:sz w:val="28"/>
          <w:szCs w:val="28"/>
        </w:rPr>
        <w:t>Україні», Указу Президента України від 24 лютого 2022 року № 68/2022 «Про</w:t>
      </w:r>
      <w:r>
        <w:rPr>
          <w:sz w:val="28"/>
          <w:szCs w:val="28"/>
        </w:rPr>
        <w:t xml:space="preserve"> </w:t>
      </w:r>
      <w:r w:rsidRPr="0040384E">
        <w:rPr>
          <w:sz w:val="28"/>
          <w:szCs w:val="28"/>
        </w:rPr>
        <w:t>утворення військових адміністрацій», постанови Кабінету Міністрів України</w:t>
      </w:r>
      <w:r>
        <w:rPr>
          <w:sz w:val="28"/>
          <w:szCs w:val="28"/>
        </w:rPr>
        <w:t xml:space="preserve"> </w:t>
      </w:r>
      <w:r w:rsidRPr="0040384E">
        <w:rPr>
          <w:sz w:val="28"/>
          <w:szCs w:val="28"/>
        </w:rPr>
        <w:t>від 11 березня 2022 року № 252 «Деякі питання формування та виконання</w:t>
      </w:r>
      <w:r>
        <w:rPr>
          <w:sz w:val="28"/>
          <w:szCs w:val="28"/>
        </w:rPr>
        <w:t xml:space="preserve"> </w:t>
      </w:r>
      <w:r w:rsidRPr="0040384E">
        <w:rPr>
          <w:sz w:val="28"/>
          <w:szCs w:val="28"/>
        </w:rPr>
        <w:t xml:space="preserve">місцевих бюджетів у період воєнного стану», з метою </w:t>
      </w:r>
      <w:r>
        <w:rPr>
          <w:sz w:val="28"/>
          <w:szCs w:val="28"/>
        </w:rPr>
        <w:t>реалізації державної політики у сфері охорони культурної спадщини та збереження пам</w:t>
      </w:r>
      <w:r w:rsidR="00C74F1B" w:rsidRPr="00A257EB">
        <w:rPr>
          <w:sz w:val="28"/>
          <w:szCs w:val="28"/>
        </w:rPr>
        <w:t>’</w:t>
      </w:r>
      <w:r>
        <w:rPr>
          <w:sz w:val="28"/>
          <w:szCs w:val="28"/>
        </w:rPr>
        <w:t>яток архітектури національного та місцевого значення,</w:t>
      </w:r>
      <w:r w:rsidR="0064662A" w:rsidRPr="005C6FDE">
        <w:rPr>
          <w:sz w:val="28"/>
          <w:szCs w:val="28"/>
        </w:rPr>
        <w:t xml:space="preserve"> </w:t>
      </w:r>
    </w:p>
    <w:p w:rsidR="005817F9" w:rsidRDefault="0064662A" w:rsidP="005817F9">
      <w:pPr>
        <w:spacing w:before="120" w:after="120"/>
        <w:jc w:val="both"/>
        <w:rPr>
          <w:sz w:val="28"/>
          <w:szCs w:val="28"/>
        </w:rPr>
      </w:pPr>
      <w:r w:rsidRPr="005C6FDE">
        <w:rPr>
          <w:b/>
          <w:spacing w:val="40"/>
          <w:sz w:val="28"/>
          <w:szCs w:val="28"/>
        </w:rPr>
        <w:t>зобов’язую</w:t>
      </w:r>
      <w:r w:rsidRPr="005C6FDE">
        <w:rPr>
          <w:sz w:val="28"/>
          <w:szCs w:val="28"/>
        </w:rPr>
        <w:t>:</w:t>
      </w:r>
      <w:r w:rsidR="005817F9">
        <w:rPr>
          <w:sz w:val="28"/>
          <w:szCs w:val="28"/>
        </w:rPr>
        <w:t>\</w:t>
      </w:r>
    </w:p>
    <w:p w:rsidR="005817F9" w:rsidRDefault="005817F9" w:rsidP="005817F9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93640" w:rsidRPr="005817F9">
        <w:rPr>
          <w:sz w:val="28"/>
          <w:szCs w:val="28"/>
        </w:rPr>
        <w:t>Внести зміни до обласної Програми реставрації пам’яток архітектури національного та місцевого значення на території Чернігівської області на 2020-2023 роки (далі – Програма), затвердженої рішенням Чернігівської обласної ради від 12 травня 2020 року № 7-23/VII (в редакції розпорядження начальника Чернігівської обласної військової адміністрації від 13 червня 2023 року № 359):</w:t>
      </w:r>
    </w:p>
    <w:p w:rsidR="005817F9" w:rsidRDefault="005817F9" w:rsidP="005817F9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71135A">
        <w:rPr>
          <w:sz w:val="28"/>
          <w:szCs w:val="28"/>
        </w:rPr>
        <w:t>п</w:t>
      </w:r>
      <w:r w:rsidR="00F80B95" w:rsidRPr="005817F9">
        <w:rPr>
          <w:sz w:val="28"/>
          <w:szCs w:val="28"/>
        </w:rPr>
        <w:t>ункт 9 розділу 4 «Шляхи розв’язання проблем, фінансове забезпечення Програми» викласти у новій редакції:</w:t>
      </w:r>
    </w:p>
    <w:p w:rsidR="00F80B95" w:rsidRDefault="00F80B95" w:rsidP="005817F9">
      <w:pPr>
        <w:spacing w:before="120" w:after="120"/>
        <w:ind w:firstLine="567"/>
        <w:jc w:val="both"/>
        <w:rPr>
          <w:sz w:val="28"/>
          <w:szCs w:val="28"/>
        </w:rPr>
      </w:pPr>
      <w:r w:rsidRPr="005817F9">
        <w:rPr>
          <w:sz w:val="28"/>
          <w:szCs w:val="28"/>
        </w:rPr>
        <w:t>«Проведення протиаварійних робіт, у тому числі виготовлення науково-проектної документації на протиаварійні роботи та проходження експертизи на пам’ятці архітектури місцевого значення - «Губернська земська управа» в м. Чернігів (2023 рік)»</w:t>
      </w:r>
      <w:r w:rsidR="005817F9" w:rsidRPr="005817F9">
        <w:rPr>
          <w:sz w:val="28"/>
          <w:szCs w:val="28"/>
        </w:rPr>
        <w:t>;</w:t>
      </w:r>
    </w:p>
    <w:p w:rsidR="005817F9" w:rsidRDefault="005817F9" w:rsidP="005817F9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1135A">
        <w:rPr>
          <w:sz w:val="28"/>
          <w:szCs w:val="28"/>
        </w:rPr>
        <w:t>п</w:t>
      </w:r>
      <w:r>
        <w:rPr>
          <w:sz w:val="28"/>
          <w:szCs w:val="28"/>
        </w:rPr>
        <w:t xml:space="preserve">ункт 9 розділу 5 </w:t>
      </w:r>
      <w:r w:rsidR="006B38F8">
        <w:rPr>
          <w:sz w:val="28"/>
          <w:szCs w:val="28"/>
        </w:rPr>
        <w:t>«Завдання Програми» викласти у новій редакції:</w:t>
      </w:r>
    </w:p>
    <w:p w:rsidR="0071135A" w:rsidRDefault="006B38F8" w:rsidP="0071135A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«Забезпечення проведення </w:t>
      </w:r>
      <w:r w:rsidRPr="005817F9">
        <w:rPr>
          <w:sz w:val="28"/>
          <w:szCs w:val="28"/>
        </w:rPr>
        <w:t>протиаварійних робіт, у тому числі виготовлення науково-проектної документації на протиаварійні роботи та проходження експертизи на пам’ятці архітектури місцевого значення - «Губернська земська управа»</w:t>
      </w:r>
      <w:r w:rsidR="008D0C22">
        <w:rPr>
          <w:sz w:val="28"/>
          <w:szCs w:val="28"/>
        </w:rPr>
        <w:t xml:space="preserve"> в м. Чернігів (1814 р., 1908 р.</w:t>
      </w:r>
      <w:r w:rsidRPr="005817F9">
        <w:rPr>
          <w:sz w:val="28"/>
          <w:szCs w:val="28"/>
        </w:rPr>
        <w:t>)»;</w:t>
      </w:r>
    </w:p>
    <w:p w:rsidR="00BC3DED" w:rsidRDefault="0071135A" w:rsidP="00BC3DE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пункт 9 додатку</w:t>
      </w:r>
      <w:r w:rsidR="006D6EBD" w:rsidRPr="0071135A">
        <w:rPr>
          <w:sz w:val="28"/>
          <w:szCs w:val="28"/>
        </w:rPr>
        <w:t xml:space="preserve"> 2 </w:t>
      </w:r>
      <w:r>
        <w:rPr>
          <w:sz w:val="28"/>
          <w:szCs w:val="28"/>
        </w:rPr>
        <w:t>«</w:t>
      </w:r>
      <w:r w:rsidRPr="0071135A">
        <w:rPr>
          <w:sz w:val="28"/>
          <w:szCs w:val="28"/>
        </w:rPr>
        <w:t>Напрями діяльності та заходи обласної Програми реставрації пам’яток архітектури</w:t>
      </w:r>
      <w:r>
        <w:rPr>
          <w:sz w:val="28"/>
          <w:szCs w:val="28"/>
        </w:rPr>
        <w:t xml:space="preserve"> </w:t>
      </w:r>
      <w:r w:rsidRPr="0071135A">
        <w:rPr>
          <w:sz w:val="28"/>
          <w:szCs w:val="28"/>
        </w:rPr>
        <w:t>національного та місцевого значення на території Чернігівської області на 2020-2023 роки</w:t>
      </w:r>
      <w:r>
        <w:rPr>
          <w:sz w:val="28"/>
          <w:szCs w:val="28"/>
        </w:rPr>
        <w:t>»</w:t>
      </w:r>
      <w:r w:rsidR="00E602F2" w:rsidRPr="0071135A">
        <w:rPr>
          <w:sz w:val="28"/>
          <w:szCs w:val="28"/>
        </w:rPr>
        <w:t xml:space="preserve">, виклавши </w:t>
      </w:r>
      <w:r w:rsidR="006D6EBD" w:rsidRPr="0071135A">
        <w:rPr>
          <w:sz w:val="28"/>
          <w:szCs w:val="28"/>
        </w:rPr>
        <w:t>його в</w:t>
      </w:r>
      <w:r w:rsidR="00E602F2" w:rsidRPr="0071135A">
        <w:rPr>
          <w:sz w:val="28"/>
          <w:szCs w:val="28"/>
        </w:rPr>
        <w:t xml:space="preserve"> новій редакції</w:t>
      </w:r>
      <w:r w:rsidR="006D6EBD" w:rsidRPr="0071135A">
        <w:rPr>
          <w:sz w:val="28"/>
          <w:szCs w:val="28"/>
        </w:rPr>
        <w:t xml:space="preserve">, що </w:t>
      </w:r>
      <w:r w:rsidR="00E602F2" w:rsidRPr="0071135A">
        <w:rPr>
          <w:sz w:val="28"/>
          <w:szCs w:val="28"/>
        </w:rPr>
        <w:t>додається.</w:t>
      </w:r>
    </w:p>
    <w:p w:rsidR="00BC3DED" w:rsidRPr="00BC3DED" w:rsidRDefault="00BC3DED" w:rsidP="00BC3DE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602F2" w:rsidRPr="00BC3DED">
        <w:rPr>
          <w:sz w:val="28"/>
          <w:szCs w:val="28"/>
        </w:rPr>
        <w:t>Управлінню містобудування та архітектури обласної державної адміністрації, Управлінню капітального будівництва об</w:t>
      </w:r>
      <w:r w:rsidRPr="00BC3DED">
        <w:rPr>
          <w:sz w:val="28"/>
          <w:szCs w:val="28"/>
        </w:rPr>
        <w:t>ласної державної адміністрації</w:t>
      </w:r>
      <w:r w:rsidR="00E602F2" w:rsidRPr="00BC3DED">
        <w:rPr>
          <w:sz w:val="28"/>
          <w:szCs w:val="28"/>
        </w:rPr>
        <w:t xml:space="preserve"> забезпечити реалізацію заходів, визначених</w:t>
      </w:r>
      <w:r w:rsidRPr="00BC3DED">
        <w:rPr>
          <w:sz w:val="28"/>
          <w:szCs w:val="28"/>
        </w:rPr>
        <w:t xml:space="preserve"> змінами до</w:t>
      </w:r>
      <w:r w:rsidR="00E602F2" w:rsidRPr="00BC3DED">
        <w:rPr>
          <w:sz w:val="28"/>
          <w:szCs w:val="28"/>
        </w:rPr>
        <w:t xml:space="preserve"> Програм</w:t>
      </w:r>
      <w:r w:rsidRPr="00BC3DED">
        <w:rPr>
          <w:sz w:val="28"/>
          <w:szCs w:val="28"/>
        </w:rPr>
        <w:t>и</w:t>
      </w:r>
      <w:r w:rsidR="005C1534" w:rsidRPr="00BC3DED">
        <w:rPr>
          <w:sz w:val="28"/>
          <w:szCs w:val="28"/>
        </w:rPr>
        <w:t>.</w:t>
      </w:r>
    </w:p>
    <w:p w:rsidR="00BC3DED" w:rsidRPr="00BC3DED" w:rsidRDefault="00BC3DED" w:rsidP="00BC3DE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602F2" w:rsidRPr="00BC3DED">
        <w:rPr>
          <w:sz w:val="28"/>
          <w:szCs w:val="28"/>
        </w:rPr>
        <w:t>Загальному відділу апарату Чернігівської обласної державної адміністрації забезпечити офіційне оприлюднення цього розпорядження на офіційному вебсайті Чернігівської обласної військової адміністрації</w:t>
      </w:r>
      <w:r w:rsidR="00EF2573" w:rsidRPr="00BC3DED">
        <w:rPr>
          <w:sz w:val="28"/>
          <w:szCs w:val="28"/>
        </w:rPr>
        <w:t>.</w:t>
      </w:r>
    </w:p>
    <w:p w:rsidR="00EF2573" w:rsidRPr="00BC3DED" w:rsidRDefault="00BC3DED" w:rsidP="00BC3DE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F2573" w:rsidRPr="00BC3DED">
        <w:rPr>
          <w:sz w:val="28"/>
          <w:szCs w:val="28"/>
        </w:rPr>
        <w:t>Контроль за виконанням цього розпорядження покласти на першого заступника голови обласної державної адміністрації.</w:t>
      </w:r>
    </w:p>
    <w:p w:rsidR="0064662A" w:rsidRPr="005C6FDE" w:rsidRDefault="0064662A" w:rsidP="0064662A">
      <w:pPr>
        <w:jc w:val="both"/>
        <w:rPr>
          <w:b/>
          <w:i/>
          <w:sz w:val="28"/>
          <w:szCs w:val="28"/>
        </w:rPr>
      </w:pPr>
    </w:p>
    <w:p w:rsidR="00EF2573" w:rsidRDefault="00EF2573" w:rsidP="0064662A">
      <w:pPr>
        <w:jc w:val="both"/>
        <w:rPr>
          <w:b/>
          <w:i/>
          <w:sz w:val="28"/>
          <w:szCs w:val="28"/>
        </w:rPr>
      </w:pPr>
    </w:p>
    <w:p w:rsidR="00BC3DED" w:rsidRPr="005C6FDE" w:rsidRDefault="00BC3DED" w:rsidP="0064662A">
      <w:pPr>
        <w:jc w:val="both"/>
        <w:rPr>
          <w:b/>
          <w:i/>
          <w:sz w:val="28"/>
          <w:szCs w:val="28"/>
        </w:rPr>
      </w:pPr>
    </w:p>
    <w:p w:rsidR="00EF2573" w:rsidRPr="00EF2573" w:rsidRDefault="0026712E" w:rsidP="00C74F1B">
      <w:pPr>
        <w:tabs>
          <w:tab w:val="left" w:pos="7088"/>
        </w:tabs>
        <w:jc w:val="both"/>
        <w:rPr>
          <w:sz w:val="28"/>
          <w:szCs w:val="28"/>
        </w:rPr>
      </w:pPr>
      <w:r w:rsidRPr="005C6FDE">
        <w:rPr>
          <w:sz w:val="28"/>
          <w:szCs w:val="28"/>
        </w:rPr>
        <w:t>Начальник</w:t>
      </w:r>
      <w:r w:rsidR="0064662A" w:rsidRPr="005C6FDE">
        <w:rPr>
          <w:sz w:val="28"/>
          <w:szCs w:val="28"/>
        </w:rPr>
        <w:tab/>
      </w:r>
      <w:r w:rsidR="00C74F1B">
        <w:rPr>
          <w:sz w:val="28"/>
          <w:szCs w:val="28"/>
        </w:rPr>
        <w:t>В’ячеслав ЧАУС</w:t>
      </w:r>
    </w:p>
    <w:p w:rsidR="00E31615" w:rsidRDefault="00E31615" w:rsidP="00644F7A">
      <w:pPr>
        <w:jc w:val="both"/>
        <w:rPr>
          <w:bCs/>
          <w:sz w:val="28"/>
          <w:szCs w:val="28"/>
        </w:rPr>
        <w:sectPr w:rsidR="00E31615" w:rsidSect="00882329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701" w:header="284" w:footer="720" w:gutter="0"/>
          <w:cols w:space="720"/>
          <w:titlePg/>
        </w:sectPr>
      </w:pPr>
    </w:p>
    <w:p w:rsidR="009E07D2" w:rsidRPr="00DC46AF" w:rsidRDefault="009E07D2" w:rsidP="00002A08">
      <w:pPr>
        <w:pStyle w:val="BodyText21"/>
        <w:widowControl/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</w:pPr>
    </w:p>
    <w:sectPr w:rsidR="009E07D2" w:rsidRPr="00DC46AF" w:rsidSect="00A257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1134" w:left="1701" w:header="426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96E" w:rsidRDefault="006B796E">
      <w:r>
        <w:separator/>
      </w:r>
    </w:p>
  </w:endnote>
  <w:endnote w:type="continuationSeparator" w:id="1">
    <w:p w:rsidR="006B796E" w:rsidRDefault="006B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EB" w:rsidRDefault="00A257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EB" w:rsidRDefault="00A257E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EB" w:rsidRDefault="00A257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96E" w:rsidRDefault="006B796E">
      <w:r>
        <w:separator/>
      </w:r>
    </w:p>
  </w:footnote>
  <w:footnote w:type="continuationSeparator" w:id="1">
    <w:p w:rsidR="006B796E" w:rsidRDefault="006B7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EB" w:rsidRDefault="00994ACF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57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7EB">
      <w:rPr>
        <w:rStyle w:val="a5"/>
        <w:noProof/>
      </w:rPr>
      <w:t>2</w:t>
    </w:r>
    <w:r>
      <w:rPr>
        <w:rStyle w:val="a5"/>
      </w:rPr>
      <w:fldChar w:fldCharType="end"/>
    </w:r>
  </w:p>
  <w:p w:rsidR="00A257EB" w:rsidRDefault="00A257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EB" w:rsidRPr="00882329" w:rsidRDefault="00994ACF" w:rsidP="003367E7">
    <w:pPr>
      <w:pStyle w:val="a3"/>
      <w:framePr w:wrap="around" w:vAnchor="text" w:hAnchor="page" w:x="7051" w:y="-28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="00A257EB"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704AEA">
      <w:rPr>
        <w:rStyle w:val="a5"/>
        <w:noProof/>
        <w:sz w:val="24"/>
        <w:szCs w:val="24"/>
      </w:rPr>
      <w:t>2</w:t>
    </w:r>
    <w:r w:rsidRPr="00882329">
      <w:rPr>
        <w:rStyle w:val="a5"/>
        <w:sz w:val="24"/>
        <w:szCs w:val="24"/>
      </w:rPr>
      <w:fldChar w:fldCharType="end"/>
    </w:r>
  </w:p>
  <w:p w:rsidR="00A257EB" w:rsidRDefault="00A257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EB" w:rsidRDefault="00A257EB" w:rsidP="00882329">
    <w:pPr>
      <w:pStyle w:val="a3"/>
      <w:jc w:val="center"/>
    </w:pPr>
    <w:r w:rsidRPr="000D24D2"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EB" w:rsidRDefault="00A257E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EB" w:rsidRDefault="00A257E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EB" w:rsidRDefault="00A257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7A6"/>
    <w:multiLevelType w:val="hybridMultilevel"/>
    <w:tmpl w:val="45EA7ECE"/>
    <w:lvl w:ilvl="0" w:tplc="CD02691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5A516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8133A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2A08"/>
    <w:rsid w:val="00023E86"/>
    <w:rsid w:val="000277BC"/>
    <w:rsid w:val="0003379A"/>
    <w:rsid w:val="00053AC7"/>
    <w:rsid w:val="0006017C"/>
    <w:rsid w:val="0007165F"/>
    <w:rsid w:val="00081588"/>
    <w:rsid w:val="00094769"/>
    <w:rsid w:val="000A7539"/>
    <w:rsid w:val="000B181F"/>
    <w:rsid w:val="000C404D"/>
    <w:rsid w:val="000E0495"/>
    <w:rsid w:val="001024A5"/>
    <w:rsid w:val="00120D12"/>
    <w:rsid w:val="001453E5"/>
    <w:rsid w:val="00162B7B"/>
    <w:rsid w:val="00171EB0"/>
    <w:rsid w:val="00185C06"/>
    <w:rsid w:val="001958B0"/>
    <w:rsid w:val="001A7170"/>
    <w:rsid w:val="001E5106"/>
    <w:rsid w:val="001F62E5"/>
    <w:rsid w:val="00227AE7"/>
    <w:rsid w:val="00231337"/>
    <w:rsid w:val="00232F37"/>
    <w:rsid w:val="002413F1"/>
    <w:rsid w:val="00246DFF"/>
    <w:rsid w:val="00250168"/>
    <w:rsid w:val="002639B6"/>
    <w:rsid w:val="0026712E"/>
    <w:rsid w:val="00280638"/>
    <w:rsid w:val="002864A0"/>
    <w:rsid w:val="002875B0"/>
    <w:rsid w:val="00293640"/>
    <w:rsid w:val="002C0248"/>
    <w:rsid w:val="002C143E"/>
    <w:rsid w:val="002E0744"/>
    <w:rsid w:val="00307AFF"/>
    <w:rsid w:val="003367E7"/>
    <w:rsid w:val="003377D3"/>
    <w:rsid w:val="003543AB"/>
    <w:rsid w:val="00360F4F"/>
    <w:rsid w:val="003B3E8B"/>
    <w:rsid w:val="003B7419"/>
    <w:rsid w:val="003D2CF6"/>
    <w:rsid w:val="003F0DDC"/>
    <w:rsid w:val="003F4E2C"/>
    <w:rsid w:val="0040384E"/>
    <w:rsid w:val="00405B3F"/>
    <w:rsid w:val="0042139C"/>
    <w:rsid w:val="004316FF"/>
    <w:rsid w:val="0043301F"/>
    <w:rsid w:val="00447B9B"/>
    <w:rsid w:val="00461387"/>
    <w:rsid w:val="004B378D"/>
    <w:rsid w:val="004B7253"/>
    <w:rsid w:val="00500809"/>
    <w:rsid w:val="00505D48"/>
    <w:rsid w:val="0057785A"/>
    <w:rsid w:val="005817F9"/>
    <w:rsid w:val="005A087C"/>
    <w:rsid w:val="005A1177"/>
    <w:rsid w:val="005A7DD0"/>
    <w:rsid w:val="005C1534"/>
    <w:rsid w:val="005C40AE"/>
    <w:rsid w:val="005C6FDE"/>
    <w:rsid w:val="005C7EF9"/>
    <w:rsid w:val="005E6B20"/>
    <w:rsid w:val="00603ED2"/>
    <w:rsid w:val="00613F49"/>
    <w:rsid w:val="006223DD"/>
    <w:rsid w:val="00624346"/>
    <w:rsid w:val="006347ED"/>
    <w:rsid w:val="00644F7A"/>
    <w:rsid w:val="00644FE8"/>
    <w:rsid w:val="0064662A"/>
    <w:rsid w:val="00647C1B"/>
    <w:rsid w:val="006521BB"/>
    <w:rsid w:val="00656CF2"/>
    <w:rsid w:val="00664A32"/>
    <w:rsid w:val="006971C1"/>
    <w:rsid w:val="006B38F8"/>
    <w:rsid w:val="006B796E"/>
    <w:rsid w:val="006C5FCB"/>
    <w:rsid w:val="006D263E"/>
    <w:rsid w:val="006D6AD6"/>
    <w:rsid w:val="006D6EBD"/>
    <w:rsid w:val="006F2B06"/>
    <w:rsid w:val="00700BAD"/>
    <w:rsid w:val="00701583"/>
    <w:rsid w:val="00704AEA"/>
    <w:rsid w:val="0071135A"/>
    <w:rsid w:val="00722439"/>
    <w:rsid w:val="00726012"/>
    <w:rsid w:val="00792C70"/>
    <w:rsid w:val="007A48C4"/>
    <w:rsid w:val="007B2D78"/>
    <w:rsid w:val="007B69F1"/>
    <w:rsid w:val="008073EA"/>
    <w:rsid w:val="00817282"/>
    <w:rsid w:val="008354E2"/>
    <w:rsid w:val="00853674"/>
    <w:rsid w:val="008734D9"/>
    <w:rsid w:val="00882329"/>
    <w:rsid w:val="008C13FB"/>
    <w:rsid w:val="008D0C22"/>
    <w:rsid w:val="008D55DB"/>
    <w:rsid w:val="008F3A62"/>
    <w:rsid w:val="00912496"/>
    <w:rsid w:val="00916FB0"/>
    <w:rsid w:val="00994ACF"/>
    <w:rsid w:val="009B1523"/>
    <w:rsid w:val="009C395D"/>
    <w:rsid w:val="009E07D2"/>
    <w:rsid w:val="00A01769"/>
    <w:rsid w:val="00A06142"/>
    <w:rsid w:val="00A257EB"/>
    <w:rsid w:val="00A35313"/>
    <w:rsid w:val="00A54F90"/>
    <w:rsid w:val="00A604B1"/>
    <w:rsid w:val="00A6203C"/>
    <w:rsid w:val="00A666F6"/>
    <w:rsid w:val="00A97EE0"/>
    <w:rsid w:val="00AA47A1"/>
    <w:rsid w:val="00AC55C9"/>
    <w:rsid w:val="00AF719D"/>
    <w:rsid w:val="00AF7F08"/>
    <w:rsid w:val="00B227BB"/>
    <w:rsid w:val="00B3244E"/>
    <w:rsid w:val="00B42897"/>
    <w:rsid w:val="00B459B2"/>
    <w:rsid w:val="00B46C99"/>
    <w:rsid w:val="00B602B3"/>
    <w:rsid w:val="00B63FCF"/>
    <w:rsid w:val="00B84CCE"/>
    <w:rsid w:val="00B87C05"/>
    <w:rsid w:val="00B91318"/>
    <w:rsid w:val="00BA2461"/>
    <w:rsid w:val="00BB3F0F"/>
    <w:rsid w:val="00BC02DB"/>
    <w:rsid w:val="00BC3DED"/>
    <w:rsid w:val="00BD132D"/>
    <w:rsid w:val="00BD37B3"/>
    <w:rsid w:val="00C17674"/>
    <w:rsid w:val="00C254A3"/>
    <w:rsid w:val="00C25D96"/>
    <w:rsid w:val="00C42775"/>
    <w:rsid w:val="00C4419D"/>
    <w:rsid w:val="00C63D7F"/>
    <w:rsid w:val="00C74F1B"/>
    <w:rsid w:val="00C95030"/>
    <w:rsid w:val="00CB7460"/>
    <w:rsid w:val="00CD5235"/>
    <w:rsid w:val="00CE29CB"/>
    <w:rsid w:val="00D15F29"/>
    <w:rsid w:val="00D36200"/>
    <w:rsid w:val="00D40A4D"/>
    <w:rsid w:val="00DA1B3E"/>
    <w:rsid w:val="00DA40BD"/>
    <w:rsid w:val="00DC46AF"/>
    <w:rsid w:val="00E22A00"/>
    <w:rsid w:val="00E31615"/>
    <w:rsid w:val="00E53FDC"/>
    <w:rsid w:val="00E602F2"/>
    <w:rsid w:val="00E8463D"/>
    <w:rsid w:val="00E9152F"/>
    <w:rsid w:val="00E91A58"/>
    <w:rsid w:val="00EE73B9"/>
    <w:rsid w:val="00EF2573"/>
    <w:rsid w:val="00F20467"/>
    <w:rsid w:val="00F6783C"/>
    <w:rsid w:val="00F80B95"/>
    <w:rsid w:val="00FA493F"/>
    <w:rsid w:val="00FD1EDB"/>
    <w:rsid w:val="00FE2264"/>
    <w:rsid w:val="00FE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60"/>
    <w:rPr>
      <w:lang w:val="uk-UA"/>
    </w:rPr>
  </w:style>
  <w:style w:type="paragraph" w:styleId="1">
    <w:name w:val="heading 1"/>
    <w:basedOn w:val="a"/>
    <w:next w:val="a"/>
    <w:qFormat/>
    <w:rsid w:val="00CB7460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64662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link w:val="a7"/>
    <w:uiPriority w:val="99"/>
    <w:rsid w:val="0088232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4B378D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rsid w:val="004B378D"/>
    <w:rPr>
      <w:sz w:val="28"/>
      <w:szCs w:val="28"/>
      <w:lang w:val="uk-UA" w:eastAsia="ru-RU" w:bidi="ar-SA"/>
    </w:rPr>
  </w:style>
  <w:style w:type="character" w:customStyle="1" w:styleId="20">
    <w:name w:val="Заголовок 2 Знак"/>
    <w:link w:val="2"/>
    <w:rsid w:val="0064662A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styleId="aa">
    <w:name w:val="Strong"/>
    <w:uiPriority w:val="22"/>
    <w:qFormat/>
    <w:rsid w:val="0064662A"/>
    <w:rPr>
      <w:b/>
      <w:bCs/>
    </w:rPr>
  </w:style>
  <w:style w:type="paragraph" w:customStyle="1" w:styleId="FR1">
    <w:name w:val="FR1"/>
    <w:rsid w:val="0064662A"/>
    <w:pPr>
      <w:widowControl w:val="0"/>
      <w:autoSpaceDE w:val="0"/>
      <w:autoSpaceDN w:val="0"/>
      <w:adjustRightInd w:val="0"/>
      <w:spacing w:before="40" w:line="300" w:lineRule="auto"/>
      <w:ind w:left="40" w:firstLine="720"/>
    </w:pPr>
    <w:rPr>
      <w:rFonts w:ascii="Arial" w:hAnsi="Arial" w:cs="Arial"/>
      <w:sz w:val="28"/>
      <w:szCs w:val="28"/>
      <w:lang w:val="uk-UA"/>
    </w:rPr>
  </w:style>
  <w:style w:type="character" w:customStyle="1" w:styleId="apple-converted-space">
    <w:name w:val="apple-converted-space"/>
    <w:rsid w:val="0064662A"/>
  </w:style>
  <w:style w:type="paragraph" w:styleId="ab">
    <w:name w:val="Balloon Text"/>
    <w:basedOn w:val="a"/>
    <w:link w:val="ac"/>
    <w:rsid w:val="00AF7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F7F08"/>
    <w:rPr>
      <w:rFonts w:ascii="Tahoma" w:hAnsi="Tahoma" w:cs="Tahoma"/>
      <w:sz w:val="16"/>
      <w:szCs w:val="16"/>
      <w:lang w:val="uk-UA"/>
    </w:rPr>
  </w:style>
  <w:style w:type="paragraph" w:customStyle="1" w:styleId="BodyText21">
    <w:name w:val="Body Text 21"/>
    <w:basedOn w:val="a"/>
    <w:rsid w:val="008354E2"/>
    <w:pPr>
      <w:widowControl w:val="0"/>
      <w:ind w:hanging="11"/>
      <w:jc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354E2"/>
    <w:rPr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8354E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60"/>
    <w:rPr>
      <w:lang w:val="uk-UA"/>
    </w:rPr>
  </w:style>
  <w:style w:type="paragraph" w:styleId="1">
    <w:name w:val="heading 1"/>
    <w:basedOn w:val="a"/>
    <w:next w:val="a"/>
    <w:qFormat/>
    <w:rsid w:val="00CB7460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64662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4B378D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rsid w:val="004B378D"/>
    <w:rPr>
      <w:sz w:val="28"/>
      <w:szCs w:val="28"/>
      <w:lang w:val="uk-UA" w:eastAsia="ru-RU" w:bidi="ar-SA"/>
    </w:rPr>
  </w:style>
  <w:style w:type="character" w:customStyle="1" w:styleId="20">
    <w:name w:val="Заголовок 2 Знак"/>
    <w:link w:val="2"/>
    <w:rsid w:val="0064662A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styleId="aa">
    <w:name w:val="Strong"/>
    <w:uiPriority w:val="22"/>
    <w:qFormat/>
    <w:rsid w:val="0064662A"/>
    <w:rPr>
      <w:b/>
      <w:bCs/>
    </w:rPr>
  </w:style>
  <w:style w:type="paragraph" w:customStyle="1" w:styleId="FR1">
    <w:name w:val="FR1"/>
    <w:rsid w:val="0064662A"/>
    <w:pPr>
      <w:widowControl w:val="0"/>
      <w:autoSpaceDE w:val="0"/>
      <w:autoSpaceDN w:val="0"/>
      <w:adjustRightInd w:val="0"/>
      <w:spacing w:before="40" w:line="300" w:lineRule="auto"/>
      <w:ind w:left="40" w:firstLine="720"/>
    </w:pPr>
    <w:rPr>
      <w:rFonts w:ascii="Arial" w:hAnsi="Arial" w:cs="Arial"/>
      <w:sz w:val="28"/>
      <w:szCs w:val="28"/>
      <w:lang w:val="uk-UA"/>
    </w:rPr>
  </w:style>
  <w:style w:type="character" w:customStyle="1" w:styleId="apple-converted-space">
    <w:name w:val="apple-converted-space"/>
    <w:rsid w:val="0064662A"/>
  </w:style>
  <w:style w:type="paragraph" w:styleId="ab">
    <w:name w:val="Balloon Text"/>
    <w:basedOn w:val="a"/>
    <w:link w:val="ac"/>
    <w:rsid w:val="00AF7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F7F0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5E91-035C-42A2-BC68-5578661F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Владимир</cp:lastModifiedBy>
  <cp:revision>2</cp:revision>
  <cp:lastPrinted>2023-06-12T08:50:00Z</cp:lastPrinted>
  <dcterms:created xsi:type="dcterms:W3CDTF">2023-10-12T08:35:00Z</dcterms:created>
  <dcterms:modified xsi:type="dcterms:W3CDTF">2023-10-12T08:35:00Z</dcterms:modified>
</cp:coreProperties>
</file>